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0990D" w14:textId="77777777" w:rsidR="000509AF" w:rsidRDefault="000509AF" w:rsidP="000509AF">
      <w:pPr>
        <w:spacing w:before="64"/>
        <w:jc w:val="center"/>
        <w:rPr>
          <w:b/>
          <w:sz w:val="40"/>
        </w:rPr>
      </w:pPr>
      <w:r w:rsidRPr="66C5430F">
        <w:rPr>
          <w:b/>
          <w:bCs/>
          <w:sz w:val="40"/>
          <w:szCs w:val="40"/>
        </w:rPr>
        <w:t>Exercising Your Rights</w:t>
      </w:r>
    </w:p>
    <w:p w14:paraId="285EA5B1" w14:textId="6C8396C4" w:rsidR="66C5430F" w:rsidRDefault="66C5430F" w:rsidP="66C5430F">
      <w:pPr>
        <w:spacing w:before="64"/>
        <w:jc w:val="center"/>
        <w:rPr>
          <w:b/>
          <w:bCs/>
          <w:sz w:val="40"/>
          <w:szCs w:val="40"/>
        </w:rPr>
      </w:pPr>
    </w:p>
    <w:tbl>
      <w:tblPr>
        <w:tblStyle w:val="TableGrid"/>
        <w:tblW w:w="0" w:type="auto"/>
        <w:tblLayout w:type="fixed"/>
        <w:tblLook w:val="04A0" w:firstRow="1" w:lastRow="0" w:firstColumn="1" w:lastColumn="0" w:noHBand="0" w:noVBand="1"/>
      </w:tblPr>
      <w:tblGrid>
        <w:gridCol w:w="1065"/>
        <w:gridCol w:w="1944"/>
        <w:gridCol w:w="1605"/>
        <w:gridCol w:w="1470"/>
        <w:gridCol w:w="1438"/>
        <w:gridCol w:w="1504"/>
      </w:tblGrid>
      <w:tr w:rsidR="720FF935" w14:paraId="04B2396B" w14:textId="77777777" w:rsidTr="720FF935">
        <w:tc>
          <w:tcPr>
            <w:tcW w:w="1065" w:type="dxa"/>
          </w:tcPr>
          <w:p w14:paraId="773F9C2D" w14:textId="713FC8FA" w:rsidR="720FF935" w:rsidRDefault="720FF935" w:rsidP="720FF935">
            <w:pPr>
              <w:rPr>
                <w:sz w:val="20"/>
                <w:szCs w:val="20"/>
              </w:rPr>
            </w:pPr>
            <w:r w:rsidRPr="720FF935">
              <w:rPr>
                <w:sz w:val="20"/>
                <w:szCs w:val="20"/>
              </w:rPr>
              <w:t>Version</w:t>
            </w:r>
          </w:p>
        </w:tc>
        <w:tc>
          <w:tcPr>
            <w:tcW w:w="1944" w:type="dxa"/>
          </w:tcPr>
          <w:p w14:paraId="6D7CC6E6" w14:textId="2182F503" w:rsidR="720FF935" w:rsidRDefault="720FF935" w:rsidP="720FF935">
            <w:pPr>
              <w:rPr>
                <w:sz w:val="20"/>
                <w:szCs w:val="20"/>
              </w:rPr>
            </w:pPr>
            <w:r w:rsidRPr="720FF935">
              <w:rPr>
                <w:sz w:val="20"/>
                <w:szCs w:val="20"/>
              </w:rPr>
              <w:t>Author</w:t>
            </w:r>
          </w:p>
        </w:tc>
        <w:tc>
          <w:tcPr>
            <w:tcW w:w="1605" w:type="dxa"/>
          </w:tcPr>
          <w:p w14:paraId="76314948" w14:textId="6E0E6B68" w:rsidR="720FF935" w:rsidRDefault="720FF935" w:rsidP="720FF935">
            <w:pPr>
              <w:rPr>
                <w:sz w:val="20"/>
                <w:szCs w:val="20"/>
              </w:rPr>
            </w:pPr>
            <w:r w:rsidRPr="720FF935">
              <w:rPr>
                <w:sz w:val="20"/>
                <w:szCs w:val="20"/>
              </w:rPr>
              <w:t>Policy approved by</w:t>
            </w:r>
          </w:p>
        </w:tc>
        <w:tc>
          <w:tcPr>
            <w:tcW w:w="1470" w:type="dxa"/>
          </w:tcPr>
          <w:p w14:paraId="1F722887" w14:textId="739E553F" w:rsidR="720FF935" w:rsidRDefault="720FF935" w:rsidP="720FF935">
            <w:pPr>
              <w:rPr>
                <w:sz w:val="20"/>
                <w:szCs w:val="20"/>
              </w:rPr>
            </w:pPr>
            <w:r w:rsidRPr="720FF935">
              <w:rPr>
                <w:sz w:val="20"/>
                <w:szCs w:val="20"/>
              </w:rPr>
              <w:t>Approval date</w:t>
            </w:r>
          </w:p>
        </w:tc>
        <w:tc>
          <w:tcPr>
            <w:tcW w:w="1438" w:type="dxa"/>
          </w:tcPr>
          <w:p w14:paraId="3B013977" w14:textId="2544759C" w:rsidR="720FF935" w:rsidRDefault="720FF935" w:rsidP="720FF935">
            <w:pPr>
              <w:rPr>
                <w:sz w:val="20"/>
                <w:szCs w:val="20"/>
              </w:rPr>
            </w:pPr>
            <w:r w:rsidRPr="720FF935">
              <w:rPr>
                <w:sz w:val="20"/>
                <w:szCs w:val="20"/>
              </w:rPr>
              <w:t>Review date</w:t>
            </w:r>
          </w:p>
        </w:tc>
        <w:tc>
          <w:tcPr>
            <w:tcW w:w="1504" w:type="dxa"/>
          </w:tcPr>
          <w:p w14:paraId="2C69AC1F" w14:textId="4E4CA719" w:rsidR="720FF935" w:rsidRDefault="720FF935" w:rsidP="720FF935">
            <w:pPr>
              <w:rPr>
                <w:sz w:val="20"/>
                <w:szCs w:val="20"/>
              </w:rPr>
            </w:pPr>
            <w:r w:rsidRPr="720FF935">
              <w:rPr>
                <w:sz w:val="20"/>
                <w:szCs w:val="20"/>
              </w:rPr>
              <w:t>Changes made?</w:t>
            </w:r>
          </w:p>
        </w:tc>
      </w:tr>
      <w:tr w:rsidR="720FF935" w14:paraId="038D8299" w14:textId="77777777" w:rsidTr="720FF935">
        <w:tc>
          <w:tcPr>
            <w:tcW w:w="1065" w:type="dxa"/>
          </w:tcPr>
          <w:p w14:paraId="5C849A02" w14:textId="26086E9D" w:rsidR="720FF935" w:rsidRDefault="720FF935" w:rsidP="720FF935">
            <w:pPr>
              <w:rPr>
                <w:sz w:val="20"/>
                <w:szCs w:val="20"/>
              </w:rPr>
            </w:pPr>
            <w:r w:rsidRPr="720FF935">
              <w:rPr>
                <w:sz w:val="20"/>
                <w:szCs w:val="20"/>
              </w:rPr>
              <w:t>V1</w:t>
            </w:r>
          </w:p>
        </w:tc>
        <w:tc>
          <w:tcPr>
            <w:tcW w:w="1944" w:type="dxa"/>
          </w:tcPr>
          <w:p w14:paraId="2ABC752D" w14:textId="503AA007" w:rsidR="720FF935" w:rsidRDefault="720FF935" w:rsidP="720FF935">
            <w:pPr>
              <w:rPr>
                <w:sz w:val="20"/>
                <w:szCs w:val="20"/>
              </w:rPr>
            </w:pPr>
            <w:r w:rsidRPr="720FF935">
              <w:rPr>
                <w:sz w:val="20"/>
                <w:szCs w:val="20"/>
              </w:rPr>
              <w:t>Information Governance Team</w:t>
            </w:r>
          </w:p>
        </w:tc>
        <w:tc>
          <w:tcPr>
            <w:tcW w:w="1605" w:type="dxa"/>
          </w:tcPr>
          <w:p w14:paraId="30B9D7E9" w14:textId="61C687D0" w:rsidR="720FF935" w:rsidRDefault="720FF935" w:rsidP="720FF935">
            <w:pPr>
              <w:rPr>
                <w:sz w:val="20"/>
                <w:szCs w:val="20"/>
              </w:rPr>
            </w:pPr>
            <w:r w:rsidRPr="720FF935">
              <w:rPr>
                <w:sz w:val="20"/>
                <w:szCs w:val="20"/>
              </w:rPr>
              <w:t>Information Governance Team</w:t>
            </w:r>
          </w:p>
        </w:tc>
        <w:tc>
          <w:tcPr>
            <w:tcW w:w="1470" w:type="dxa"/>
          </w:tcPr>
          <w:p w14:paraId="604B8330" w14:textId="6C1833D8" w:rsidR="720FF935" w:rsidRDefault="720FF935" w:rsidP="720FF935">
            <w:pPr>
              <w:rPr>
                <w:sz w:val="20"/>
                <w:szCs w:val="20"/>
              </w:rPr>
            </w:pPr>
            <w:r w:rsidRPr="720FF935">
              <w:rPr>
                <w:sz w:val="20"/>
                <w:szCs w:val="20"/>
              </w:rPr>
              <w:t>15.06.2018</w:t>
            </w:r>
          </w:p>
        </w:tc>
        <w:tc>
          <w:tcPr>
            <w:tcW w:w="1438" w:type="dxa"/>
          </w:tcPr>
          <w:p w14:paraId="7D8C90E0" w14:textId="51E6DFAF" w:rsidR="720FF935" w:rsidRDefault="720FF935" w:rsidP="720FF935">
            <w:pPr>
              <w:rPr>
                <w:sz w:val="20"/>
                <w:szCs w:val="20"/>
              </w:rPr>
            </w:pPr>
            <w:r w:rsidRPr="720FF935">
              <w:rPr>
                <w:sz w:val="20"/>
                <w:szCs w:val="20"/>
              </w:rPr>
              <w:t>1.09.2019</w:t>
            </w:r>
          </w:p>
        </w:tc>
        <w:tc>
          <w:tcPr>
            <w:tcW w:w="1504" w:type="dxa"/>
          </w:tcPr>
          <w:p w14:paraId="7DF507EC" w14:textId="32056B3C" w:rsidR="720FF935" w:rsidRDefault="720FF935" w:rsidP="720FF935">
            <w:pPr>
              <w:rPr>
                <w:sz w:val="20"/>
                <w:szCs w:val="20"/>
              </w:rPr>
            </w:pPr>
            <w:r w:rsidRPr="720FF935">
              <w:rPr>
                <w:sz w:val="20"/>
                <w:szCs w:val="20"/>
              </w:rPr>
              <w:t>No Changes</w:t>
            </w:r>
          </w:p>
        </w:tc>
      </w:tr>
      <w:tr w:rsidR="720FF935" w14:paraId="5A142631" w14:textId="77777777" w:rsidTr="720FF935">
        <w:tc>
          <w:tcPr>
            <w:tcW w:w="1065" w:type="dxa"/>
          </w:tcPr>
          <w:p w14:paraId="27E13F99" w14:textId="502F4930" w:rsidR="720FF935" w:rsidRDefault="720FF935" w:rsidP="720FF935">
            <w:pPr>
              <w:rPr>
                <w:sz w:val="20"/>
                <w:szCs w:val="20"/>
              </w:rPr>
            </w:pPr>
            <w:r w:rsidRPr="720FF935">
              <w:rPr>
                <w:sz w:val="20"/>
                <w:szCs w:val="20"/>
              </w:rPr>
              <w:t xml:space="preserve">V2 </w:t>
            </w:r>
          </w:p>
        </w:tc>
        <w:tc>
          <w:tcPr>
            <w:tcW w:w="1944" w:type="dxa"/>
          </w:tcPr>
          <w:p w14:paraId="7D1F43F9" w14:textId="003DA8EF" w:rsidR="720FF935" w:rsidRDefault="720FF935" w:rsidP="720FF935">
            <w:pPr>
              <w:rPr>
                <w:sz w:val="20"/>
                <w:szCs w:val="20"/>
              </w:rPr>
            </w:pPr>
            <w:r w:rsidRPr="720FF935">
              <w:rPr>
                <w:sz w:val="20"/>
                <w:szCs w:val="20"/>
              </w:rPr>
              <w:t>Information Governance</w:t>
            </w:r>
          </w:p>
          <w:p w14:paraId="1CCD6DAE" w14:textId="5EC5E964" w:rsidR="720FF935" w:rsidRDefault="720FF935" w:rsidP="720FF935">
            <w:pPr>
              <w:rPr>
                <w:sz w:val="20"/>
                <w:szCs w:val="20"/>
              </w:rPr>
            </w:pPr>
            <w:r w:rsidRPr="720FF935">
              <w:rPr>
                <w:sz w:val="20"/>
                <w:szCs w:val="20"/>
              </w:rPr>
              <w:t>Team</w:t>
            </w:r>
          </w:p>
        </w:tc>
        <w:tc>
          <w:tcPr>
            <w:tcW w:w="1605" w:type="dxa"/>
          </w:tcPr>
          <w:p w14:paraId="7190E1C6" w14:textId="0FE8D035" w:rsidR="720FF935" w:rsidRDefault="720FF935" w:rsidP="720FF935">
            <w:pPr>
              <w:rPr>
                <w:sz w:val="20"/>
                <w:szCs w:val="20"/>
              </w:rPr>
            </w:pPr>
            <w:r w:rsidRPr="720FF935">
              <w:rPr>
                <w:sz w:val="20"/>
                <w:szCs w:val="20"/>
              </w:rPr>
              <w:t>Information Governance Team</w:t>
            </w:r>
          </w:p>
        </w:tc>
        <w:tc>
          <w:tcPr>
            <w:tcW w:w="1470" w:type="dxa"/>
          </w:tcPr>
          <w:p w14:paraId="28BA8973" w14:textId="7FB16309" w:rsidR="720FF935" w:rsidRDefault="720FF935" w:rsidP="720FF935">
            <w:pPr>
              <w:rPr>
                <w:sz w:val="20"/>
                <w:szCs w:val="20"/>
              </w:rPr>
            </w:pPr>
            <w:r w:rsidRPr="720FF935">
              <w:rPr>
                <w:sz w:val="20"/>
                <w:szCs w:val="20"/>
              </w:rPr>
              <w:t>01.09.2019</w:t>
            </w:r>
          </w:p>
        </w:tc>
        <w:tc>
          <w:tcPr>
            <w:tcW w:w="1438" w:type="dxa"/>
          </w:tcPr>
          <w:p w14:paraId="160C2891" w14:textId="08E9F92B" w:rsidR="720FF935" w:rsidRDefault="720FF935" w:rsidP="720FF935">
            <w:pPr>
              <w:rPr>
                <w:sz w:val="20"/>
                <w:szCs w:val="20"/>
              </w:rPr>
            </w:pPr>
            <w:r w:rsidRPr="720FF935">
              <w:rPr>
                <w:sz w:val="20"/>
                <w:szCs w:val="20"/>
              </w:rPr>
              <w:t>01.09.2020</w:t>
            </w:r>
          </w:p>
        </w:tc>
        <w:tc>
          <w:tcPr>
            <w:tcW w:w="1504" w:type="dxa"/>
          </w:tcPr>
          <w:p w14:paraId="70BE1E24" w14:textId="59EABD00" w:rsidR="720FF935" w:rsidRDefault="720FF935" w:rsidP="720FF935">
            <w:pPr>
              <w:rPr>
                <w:sz w:val="20"/>
                <w:szCs w:val="20"/>
              </w:rPr>
            </w:pPr>
            <w:r w:rsidRPr="720FF935">
              <w:rPr>
                <w:sz w:val="20"/>
                <w:szCs w:val="20"/>
              </w:rPr>
              <w:t>No Changes</w:t>
            </w:r>
          </w:p>
        </w:tc>
      </w:tr>
      <w:tr w:rsidR="720FF935" w14:paraId="4EECFDE4" w14:textId="77777777" w:rsidTr="720FF935">
        <w:tc>
          <w:tcPr>
            <w:tcW w:w="1065" w:type="dxa"/>
          </w:tcPr>
          <w:p w14:paraId="2D8B1B1C" w14:textId="39C74EF0" w:rsidR="720FF935" w:rsidRDefault="720FF935" w:rsidP="720FF935">
            <w:pPr>
              <w:rPr>
                <w:sz w:val="20"/>
                <w:szCs w:val="20"/>
              </w:rPr>
            </w:pPr>
            <w:r w:rsidRPr="720FF935">
              <w:rPr>
                <w:sz w:val="20"/>
                <w:szCs w:val="20"/>
              </w:rPr>
              <w:t>V3</w:t>
            </w:r>
          </w:p>
        </w:tc>
        <w:tc>
          <w:tcPr>
            <w:tcW w:w="1944" w:type="dxa"/>
          </w:tcPr>
          <w:p w14:paraId="261D334B" w14:textId="0670ECB3" w:rsidR="720FF935" w:rsidRDefault="720FF935" w:rsidP="720FF935">
            <w:pPr>
              <w:rPr>
                <w:sz w:val="20"/>
                <w:szCs w:val="20"/>
              </w:rPr>
            </w:pPr>
            <w:r w:rsidRPr="720FF935">
              <w:rPr>
                <w:sz w:val="20"/>
                <w:szCs w:val="20"/>
              </w:rPr>
              <w:t>Information Governance Team</w:t>
            </w:r>
          </w:p>
        </w:tc>
        <w:tc>
          <w:tcPr>
            <w:tcW w:w="1605" w:type="dxa"/>
          </w:tcPr>
          <w:p w14:paraId="2F16F002" w14:textId="2987DB54" w:rsidR="720FF935" w:rsidRDefault="720FF935" w:rsidP="720FF935">
            <w:pPr>
              <w:rPr>
                <w:sz w:val="20"/>
                <w:szCs w:val="20"/>
              </w:rPr>
            </w:pPr>
            <w:r w:rsidRPr="720FF935">
              <w:rPr>
                <w:sz w:val="20"/>
                <w:szCs w:val="20"/>
              </w:rPr>
              <w:t>Information Governance Team</w:t>
            </w:r>
          </w:p>
        </w:tc>
        <w:tc>
          <w:tcPr>
            <w:tcW w:w="1470" w:type="dxa"/>
          </w:tcPr>
          <w:p w14:paraId="3A873AD0" w14:textId="023AC12C" w:rsidR="720FF935" w:rsidRDefault="720FF935" w:rsidP="720FF935">
            <w:pPr>
              <w:rPr>
                <w:sz w:val="20"/>
                <w:szCs w:val="20"/>
              </w:rPr>
            </w:pPr>
            <w:r w:rsidRPr="720FF935">
              <w:rPr>
                <w:sz w:val="20"/>
                <w:szCs w:val="20"/>
              </w:rPr>
              <w:t>23.09.2020</w:t>
            </w:r>
          </w:p>
        </w:tc>
        <w:tc>
          <w:tcPr>
            <w:tcW w:w="1438" w:type="dxa"/>
          </w:tcPr>
          <w:p w14:paraId="16F3ABC9" w14:textId="269F8A9D" w:rsidR="720FF935" w:rsidRDefault="720FF935" w:rsidP="720FF935">
            <w:pPr>
              <w:rPr>
                <w:sz w:val="20"/>
                <w:szCs w:val="20"/>
              </w:rPr>
            </w:pPr>
            <w:r w:rsidRPr="720FF935">
              <w:rPr>
                <w:sz w:val="20"/>
                <w:szCs w:val="20"/>
              </w:rPr>
              <w:t>01.09.2021</w:t>
            </w:r>
          </w:p>
        </w:tc>
        <w:tc>
          <w:tcPr>
            <w:tcW w:w="1504" w:type="dxa"/>
          </w:tcPr>
          <w:p w14:paraId="5E8AB2F0" w14:textId="021B7EF1" w:rsidR="7B7940CA" w:rsidRDefault="7B7940CA" w:rsidP="720FF935">
            <w:pPr>
              <w:rPr>
                <w:sz w:val="20"/>
                <w:szCs w:val="20"/>
              </w:rPr>
            </w:pPr>
            <w:r w:rsidRPr="720FF935">
              <w:rPr>
                <w:sz w:val="20"/>
                <w:szCs w:val="20"/>
              </w:rPr>
              <w:t>Annual Review</w:t>
            </w:r>
          </w:p>
        </w:tc>
      </w:tr>
    </w:tbl>
    <w:p w14:paraId="057A49BF" w14:textId="0E0C3A7C" w:rsidR="66C5430F" w:rsidRDefault="66C5430F" w:rsidP="66C5430F">
      <w:pPr>
        <w:spacing w:before="64"/>
        <w:jc w:val="center"/>
        <w:rPr>
          <w:b/>
          <w:bCs/>
          <w:sz w:val="40"/>
          <w:szCs w:val="40"/>
        </w:rPr>
      </w:pPr>
    </w:p>
    <w:p w14:paraId="61885180" w14:textId="77777777" w:rsidR="00556A76" w:rsidRDefault="00C93E98" w:rsidP="00C93E98">
      <w:pPr>
        <w:spacing w:before="321"/>
        <w:rPr>
          <w:b/>
          <w:bCs/>
          <w:sz w:val="32"/>
          <w:szCs w:val="32"/>
        </w:rPr>
      </w:pPr>
      <w:r>
        <w:rPr>
          <w:b/>
          <w:bCs/>
          <w:sz w:val="32"/>
          <w:szCs w:val="32"/>
        </w:rPr>
        <w:t xml:space="preserve">Requesting a copy of your records (Subject Access Request) </w:t>
      </w:r>
    </w:p>
    <w:p w14:paraId="01AEC365" w14:textId="77777777" w:rsidR="000509AF" w:rsidRPr="000509AF" w:rsidRDefault="000509AF" w:rsidP="00C93E98">
      <w:pPr>
        <w:spacing w:before="321"/>
        <w:rPr>
          <w:sz w:val="24"/>
        </w:rPr>
      </w:pPr>
      <w:r>
        <w:rPr>
          <w:b/>
          <w:sz w:val="28"/>
        </w:rPr>
        <w:t xml:space="preserve">Section 1 - Your details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2106AF86" w14:textId="77777777" w:rsidTr="000509AF">
        <w:tc>
          <w:tcPr>
            <w:tcW w:w="4485" w:type="dxa"/>
          </w:tcPr>
          <w:p w14:paraId="415EF29F" w14:textId="77777777" w:rsidR="000509AF" w:rsidRPr="00B87388" w:rsidRDefault="000509AF" w:rsidP="00314394">
            <w:pPr>
              <w:pStyle w:val="Heading2"/>
              <w:ind w:left="0"/>
              <w:outlineLvl w:val="1"/>
            </w:pPr>
            <w:r>
              <w:t>First name(s)</w:t>
            </w:r>
          </w:p>
        </w:tc>
        <w:tc>
          <w:tcPr>
            <w:tcW w:w="4871" w:type="dxa"/>
          </w:tcPr>
          <w:p w14:paraId="0A37501D" w14:textId="77777777" w:rsidR="000509AF" w:rsidRDefault="000509AF" w:rsidP="00314394">
            <w:pPr>
              <w:pStyle w:val="BodyText"/>
              <w:rPr>
                <w:b/>
                <w:sz w:val="28"/>
              </w:rPr>
            </w:pPr>
          </w:p>
        </w:tc>
      </w:tr>
      <w:tr w:rsidR="000509AF" w14:paraId="7E2C39B4" w14:textId="77777777" w:rsidTr="000509AF">
        <w:tc>
          <w:tcPr>
            <w:tcW w:w="4485" w:type="dxa"/>
          </w:tcPr>
          <w:p w14:paraId="7A46D9CB" w14:textId="77777777" w:rsidR="000509AF" w:rsidRPr="00B87388" w:rsidRDefault="000509AF" w:rsidP="00314394">
            <w:pPr>
              <w:spacing w:before="11"/>
              <w:rPr>
                <w:b/>
                <w:sz w:val="26"/>
              </w:rPr>
            </w:pPr>
            <w:r>
              <w:rPr>
                <w:b/>
                <w:sz w:val="26"/>
              </w:rPr>
              <w:t>Surname</w:t>
            </w:r>
          </w:p>
        </w:tc>
        <w:tc>
          <w:tcPr>
            <w:tcW w:w="4871" w:type="dxa"/>
          </w:tcPr>
          <w:p w14:paraId="5DAB6C7B" w14:textId="77777777" w:rsidR="000509AF" w:rsidRDefault="000509AF" w:rsidP="00314394">
            <w:pPr>
              <w:pStyle w:val="BodyText"/>
              <w:rPr>
                <w:b/>
                <w:sz w:val="28"/>
              </w:rPr>
            </w:pPr>
          </w:p>
        </w:tc>
      </w:tr>
      <w:tr w:rsidR="000509AF" w14:paraId="64516A59" w14:textId="77777777" w:rsidTr="000509AF">
        <w:tc>
          <w:tcPr>
            <w:tcW w:w="4485" w:type="dxa"/>
          </w:tcPr>
          <w:p w14:paraId="30A47EF8" w14:textId="77777777" w:rsidR="000509AF" w:rsidRDefault="000509AF" w:rsidP="00314394">
            <w:pPr>
              <w:pStyle w:val="BodyText"/>
              <w:rPr>
                <w:b/>
                <w:sz w:val="28"/>
              </w:rPr>
            </w:pPr>
            <w:r>
              <w:rPr>
                <w:b/>
              </w:rPr>
              <w:t>Previous names (if applicable)</w:t>
            </w:r>
          </w:p>
        </w:tc>
        <w:tc>
          <w:tcPr>
            <w:tcW w:w="4871" w:type="dxa"/>
          </w:tcPr>
          <w:p w14:paraId="02EB378F" w14:textId="77777777" w:rsidR="000509AF" w:rsidRDefault="000509AF" w:rsidP="00314394">
            <w:pPr>
              <w:pStyle w:val="BodyText"/>
              <w:rPr>
                <w:b/>
                <w:sz w:val="28"/>
              </w:rPr>
            </w:pPr>
          </w:p>
        </w:tc>
      </w:tr>
      <w:tr w:rsidR="000509AF" w14:paraId="287A60D0" w14:textId="77777777" w:rsidTr="000509AF">
        <w:tc>
          <w:tcPr>
            <w:tcW w:w="4485" w:type="dxa"/>
          </w:tcPr>
          <w:p w14:paraId="233FD31A" w14:textId="77777777" w:rsidR="000509AF" w:rsidRDefault="000509AF" w:rsidP="00314394">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A05A809" w14:textId="77777777" w:rsidR="000509AF" w:rsidRDefault="000509AF" w:rsidP="00314394">
            <w:pPr>
              <w:pStyle w:val="BodyText"/>
              <w:rPr>
                <w:b/>
                <w:sz w:val="28"/>
              </w:rPr>
            </w:pPr>
          </w:p>
        </w:tc>
      </w:tr>
      <w:tr w:rsidR="000509AF" w14:paraId="1AA72D46" w14:textId="77777777" w:rsidTr="000509AF">
        <w:tc>
          <w:tcPr>
            <w:tcW w:w="4485" w:type="dxa"/>
          </w:tcPr>
          <w:p w14:paraId="323A8EFD" w14:textId="77777777" w:rsidR="000509AF" w:rsidRDefault="000509AF" w:rsidP="00314394">
            <w:pPr>
              <w:pStyle w:val="BodyText"/>
              <w:rPr>
                <w:b/>
                <w:sz w:val="28"/>
              </w:rPr>
            </w:pPr>
            <w:r>
              <w:rPr>
                <w:b/>
              </w:rPr>
              <w:t>Daytime telephone number(s)</w:t>
            </w:r>
          </w:p>
        </w:tc>
        <w:tc>
          <w:tcPr>
            <w:tcW w:w="4871" w:type="dxa"/>
          </w:tcPr>
          <w:p w14:paraId="5A39BBE3" w14:textId="77777777" w:rsidR="000509AF" w:rsidRDefault="000509AF" w:rsidP="00314394">
            <w:pPr>
              <w:pStyle w:val="BodyText"/>
              <w:rPr>
                <w:b/>
                <w:sz w:val="28"/>
              </w:rPr>
            </w:pPr>
          </w:p>
        </w:tc>
      </w:tr>
      <w:tr w:rsidR="000509AF" w14:paraId="58C6109E" w14:textId="77777777" w:rsidTr="000509AF">
        <w:tc>
          <w:tcPr>
            <w:tcW w:w="4485" w:type="dxa"/>
          </w:tcPr>
          <w:p w14:paraId="4041547B" w14:textId="77777777" w:rsidR="000509AF" w:rsidRDefault="000509AF" w:rsidP="00314394">
            <w:pPr>
              <w:pStyle w:val="BodyText"/>
              <w:rPr>
                <w:b/>
                <w:sz w:val="28"/>
              </w:rPr>
            </w:pPr>
            <w:r>
              <w:rPr>
                <w:b/>
              </w:rPr>
              <w:t>Email address</w:t>
            </w:r>
          </w:p>
        </w:tc>
        <w:tc>
          <w:tcPr>
            <w:tcW w:w="4871" w:type="dxa"/>
          </w:tcPr>
          <w:p w14:paraId="41C8F396" w14:textId="77777777" w:rsidR="000509AF" w:rsidRDefault="000509AF" w:rsidP="00314394">
            <w:pPr>
              <w:pStyle w:val="BodyText"/>
              <w:rPr>
                <w:b/>
                <w:sz w:val="28"/>
              </w:rPr>
            </w:pPr>
          </w:p>
        </w:tc>
      </w:tr>
      <w:tr w:rsidR="000509AF" w14:paraId="47D2A083" w14:textId="77777777" w:rsidTr="000509AF">
        <w:tc>
          <w:tcPr>
            <w:tcW w:w="4485" w:type="dxa"/>
          </w:tcPr>
          <w:p w14:paraId="071CC085" w14:textId="77777777" w:rsidR="000509AF" w:rsidRPr="00B87388" w:rsidRDefault="000509AF" w:rsidP="00314394">
            <w:pPr>
              <w:rPr>
                <w:b/>
                <w:sz w:val="26"/>
              </w:rPr>
            </w:pPr>
            <w:r>
              <w:rPr>
                <w:b/>
                <w:sz w:val="26"/>
              </w:rPr>
              <w:t>Address</w:t>
            </w:r>
          </w:p>
        </w:tc>
        <w:tc>
          <w:tcPr>
            <w:tcW w:w="4871" w:type="dxa"/>
          </w:tcPr>
          <w:p w14:paraId="72A3D3EC" w14:textId="77777777" w:rsidR="000509AF" w:rsidRDefault="000509AF" w:rsidP="00314394">
            <w:pPr>
              <w:pStyle w:val="BodyText"/>
              <w:rPr>
                <w:b/>
                <w:sz w:val="28"/>
              </w:rPr>
            </w:pPr>
          </w:p>
          <w:p w14:paraId="0D0B940D" w14:textId="77777777" w:rsidR="000509AF" w:rsidRDefault="000509AF" w:rsidP="00314394">
            <w:pPr>
              <w:pStyle w:val="BodyText"/>
              <w:rPr>
                <w:b/>
                <w:sz w:val="28"/>
              </w:rPr>
            </w:pPr>
          </w:p>
          <w:p w14:paraId="0E27B00A" w14:textId="77777777" w:rsidR="000509AF" w:rsidRDefault="000509AF" w:rsidP="00314394">
            <w:pPr>
              <w:pStyle w:val="BodyText"/>
              <w:rPr>
                <w:b/>
                <w:sz w:val="28"/>
              </w:rPr>
            </w:pPr>
          </w:p>
        </w:tc>
      </w:tr>
      <w:tr w:rsidR="000509AF" w14:paraId="2312CEE1" w14:textId="77777777" w:rsidTr="000509AF">
        <w:tc>
          <w:tcPr>
            <w:tcW w:w="4485" w:type="dxa"/>
          </w:tcPr>
          <w:p w14:paraId="6D82FC4D" w14:textId="77777777" w:rsidR="000509AF" w:rsidRDefault="000509AF" w:rsidP="00314394">
            <w:pPr>
              <w:rPr>
                <w:b/>
                <w:sz w:val="26"/>
              </w:rPr>
            </w:pPr>
            <w:r>
              <w:rPr>
                <w:b/>
                <w:sz w:val="26"/>
              </w:rPr>
              <w:t>Postcode</w:t>
            </w:r>
          </w:p>
        </w:tc>
        <w:tc>
          <w:tcPr>
            <w:tcW w:w="4871" w:type="dxa"/>
          </w:tcPr>
          <w:p w14:paraId="60061E4C" w14:textId="77777777" w:rsidR="000509AF" w:rsidRDefault="000509AF" w:rsidP="00314394">
            <w:pPr>
              <w:pStyle w:val="BodyText"/>
              <w:rPr>
                <w:b/>
                <w:sz w:val="28"/>
              </w:rPr>
            </w:pPr>
          </w:p>
        </w:tc>
      </w:tr>
    </w:tbl>
    <w:p w14:paraId="42F685CD" w14:textId="77777777" w:rsidR="000509AF" w:rsidRDefault="000509AF" w:rsidP="000509AF">
      <w:pPr>
        <w:pStyle w:val="BodyText"/>
        <w:spacing w:before="212" w:line="249" w:lineRule="auto"/>
      </w:pPr>
      <w: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4B94D5A5" w14:textId="77777777" w:rsidTr="000509AF">
        <w:tc>
          <w:tcPr>
            <w:tcW w:w="9418" w:type="dxa"/>
          </w:tcPr>
          <w:p w14:paraId="3DEEC669" w14:textId="77777777" w:rsidR="000509AF" w:rsidRPr="00B87388" w:rsidRDefault="000509AF" w:rsidP="00314394">
            <w:pPr>
              <w:pStyle w:val="BodyText"/>
              <w:rPr>
                <w:sz w:val="28"/>
                <w:szCs w:val="28"/>
              </w:rPr>
            </w:pPr>
          </w:p>
          <w:p w14:paraId="3656B9AB" w14:textId="77777777" w:rsidR="000509AF" w:rsidRPr="00B87388" w:rsidRDefault="000509AF" w:rsidP="00314394">
            <w:pPr>
              <w:pStyle w:val="BodyText"/>
              <w:rPr>
                <w:sz w:val="28"/>
                <w:szCs w:val="28"/>
              </w:rPr>
            </w:pPr>
          </w:p>
          <w:p w14:paraId="45FB0818" w14:textId="77777777" w:rsidR="000509AF" w:rsidRPr="00B87388" w:rsidRDefault="000509AF" w:rsidP="00314394">
            <w:pPr>
              <w:pStyle w:val="BodyText"/>
              <w:rPr>
                <w:sz w:val="28"/>
                <w:szCs w:val="28"/>
              </w:rPr>
            </w:pPr>
          </w:p>
          <w:p w14:paraId="049F31CB" w14:textId="77777777" w:rsidR="000509AF" w:rsidRPr="00B87388" w:rsidRDefault="000509AF" w:rsidP="00314394">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4101652C" w14:textId="77777777" w:rsidR="00556A76" w:rsidRDefault="00556A76" w:rsidP="000509AF">
      <w:pPr>
        <w:pStyle w:val="Heading1"/>
        <w:ind w:left="0"/>
      </w:pPr>
    </w:p>
    <w:p w14:paraId="5FB98280" w14:textId="77777777" w:rsidR="000509AF" w:rsidRDefault="000509AF" w:rsidP="000509AF">
      <w:pPr>
        <w:pStyle w:val="Heading1"/>
        <w:ind w:left="0"/>
      </w:pPr>
      <w:r>
        <w:t>Section 2 - Your request</w:t>
      </w:r>
    </w:p>
    <w:p w14:paraId="4B99056E" w14:textId="77777777" w:rsidR="00556A76" w:rsidRDefault="00556A76" w:rsidP="000509AF">
      <w:pPr>
        <w:pStyle w:val="Heading1"/>
        <w:ind w:left="0"/>
      </w:pPr>
    </w:p>
    <w:p w14:paraId="6BA9F62D" w14:textId="77777777" w:rsidR="00556A76" w:rsidRPr="00556A76" w:rsidRDefault="00556A76" w:rsidP="00556A76">
      <w:pPr>
        <w:pStyle w:val="BodyText"/>
        <w:numPr>
          <w:ilvl w:val="0"/>
          <w:numId w:val="9"/>
        </w:numPr>
        <w:spacing w:before="91" w:line="249" w:lineRule="auto"/>
        <w:rPr>
          <w:sz w:val="28"/>
          <w:szCs w:val="28"/>
        </w:rPr>
      </w:pPr>
      <w:r w:rsidRPr="00556A76">
        <w:rPr>
          <w:sz w:val="28"/>
          <w:szCs w:val="28"/>
        </w:rPr>
        <w:t>To help us identify where your information is stored, pleas</w:t>
      </w:r>
      <w:r>
        <w:rPr>
          <w:sz w:val="28"/>
          <w:szCs w:val="28"/>
        </w:rPr>
        <w:t xml:space="preserve">e write your request in as much </w:t>
      </w:r>
      <w:r w:rsidRPr="00556A76">
        <w:rPr>
          <w:sz w:val="28"/>
          <w:szCs w:val="28"/>
        </w:rPr>
        <w:t>detail as possible.</w:t>
      </w:r>
    </w:p>
    <w:p w14:paraId="6D5ABC37" w14:textId="77777777" w:rsidR="00556A76" w:rsidRPr="00556A76" w:rsidRDefault="00556A76" w:rsidP="00556A76">
      <w:pPr>
        <w:pStyle w:val="BodyText"/>
        <w:numPr>
          <w:ilvl w:val="0"/>
          <w:numId w:val="9"/>
        </w:numPr>
        <w:spacing w:before="91" w:line="249" w:lineRule="auto"/>
        <w:rPr>
          <w:sz w:val="28"/>
          <w:szCs w:val="28"/>
        </w:rPr>
      </w:pPr>
      <w:r w:rsidRPr="00556A76">
        <w:rPr>
          <w:sz w:val="28"/>
          <w:szCs w:val="28"/>
        </w:rPr>
        <w:t>If you are a former employee and want to know what inform</w:t>
      </w:r>
      <w:r>
        <w:rPr>
          <w:sz w:val="28"/>
          <w:szCs w:val="28"/>
        </w:rPr>
        <w:t xml:space="preserve">ation we hold about you, please </w:t>
      </w:r>
      <w:r w:rsidRPr="00556A76">
        <w:rPr>
          <w:sz w:val="28"/>
          <w:szCs w:val="28"/>
        </w:rPr>
        <w:t>provide the period you worked with us.</w:t>
      </w:r>
    </w:p>
    <w:p w14:paraId="47769019" w14:textId="77777777" w:rsidR="00556A76" w:rsidRDefault="00556A76" w:rsidP="00556A76">
      <w:pPr>
        <w:pStyle w:val="BodyText"/>
        <w:numPr>
          <w:ilvl w:val="0"/>
          <w:numId w:val="9"/>
        </w:numPr>
        <w:spacing w:before="91" w:line="249" w:lineRule="auto"/>
        <w:rPr>
          <w:sz w:val="28"/>
          <w:szCs w:val="28"/>
        </w:rPr>
      </w:pPr>
      <w:r w:rsidRPr="00556A76">
        <w:rPr>
          <w:sz w:val="28"/>
          <w:szCs w:val="28"/>
        </w:rPr>
        <w:t>If you have used one of our services, please tell us whic</w:t>
      </w:r>
      <w:r>
        <w:rPr>
          <w:sz w:val="28"/>
          <w:szCs w:val="28"/>
        </w:rPr>
        <w:t xml:space="preserve">h service(s) and the period you </w:t>
      </w:r>
      <w:r w:rsidRPr="00556A76">
        <w:rPr>
          <w:sz w:val="28"/>
          <w:szCs w:val="28"/>
        </w:rPr>
        <w:t>received them.</w:t>
      </w:r>
    </w:p>
    <w:p w14:paraId="1299C43A" w14:textId="77777777" w:rsidR="00556A76" w:rsidRDefault="00556A76" w:rsidP="00556A76">
      <w:pPr>
        <w:pStyle w:val="BodyText"/>
        <w:spacing w:before="91" w:line="249" w:lineRule="auto"/>
        <w:rPr>
          <w:sz w:val="28"/>
          <w:szCs w:val="28"/>
        </w:rPr>
      </w:pPr>
    </w:p>
    <w:p w14:paraId="4DDBEF00" w14:textId="77777777" w:rsidR="00556A76" w:rsidRPr="00556A76" w:rsidRDefault="00556A76" w:rsidP="00556A76">
      <w:pPr>
        <w:pStyle w:val="BodyText"/>
        <w:spacing w:before="91" w:line="249" w:lineRule="auto"/>
        <w:rPr>
          <w:sz w:val="28"/>
          <w:szCs w:val="28"/>
        </w:rPr>
      </w:pPr>
    </w:p>
    <w:tbl>
      <w:tblPr>
        <w:tblStyle w:val="TableGrid"/>
        <w:tblW w:w="0" w:type="auto"/>
        <w:tblLook w:val="04A0" w:firstRow="1" w:lastRow="0" w:firstColumn="1" w:lastColumn="0" w:noHBand="0" w:noVBand="1"/>
      </w:tblPr>
      <w:tblGrid>
        <w:gridCol w:w="9016"/>
      </w:tblGrid>
      <w:tr w:rsidR="00556A76" w14:paraId="3461D779" w14:textId="77777777" w:rsidTr="00556A76">
        <w:tc>
          <w:tcPr>
            <w:tcW w:w="9242"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1F10F89B" w14:textId="77777777" w:rsidR="000509AF" w:rsidRDefault="000509AF" w:rsidP="000509AF">
      <w:pPr>
        <w:pStyle w:val="Heading1"/>
        <w:spacing w:before="61"/>
        <w:ind w:left="0"/>
      </w:pPr>
      <w:r>
        <w:t>Section 3 - What we need from you</w:t>
      </w:r>
    </w:p>
    <w:p w14:paraId="6B699379" w14:textId="77777777" w:rsidR="000509AF" w:rsidRDefault="000509AF" w:rsidP="000509AF">
      <w:pPr>
        <w:pStyle w:val="BodyText"/>
        <w:spacing w:before="6"/>
        <w:rPr>
          <w:b/>
          <w:sz w:val="30"/>
        </w:rPr>
      </w:pPr>
    </w:p>
    <w:p w14:paraId="248C45F2"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Default="000509AF" w:rsidP="000509AF">
      <w:pPr>
        <w:pStyle w:val="BodyText"/>
        <w:spacing w:before="1"/>
      </w:pPr>
    </w:p>
    <w:p w14:paraId="4E83C542" w14:textId="77777777"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1F72F646" w14:textId="77777777" w:rsidR="000509AF" w:rsidRDefault="000509AF" w:rsidP="000509AF">
      <w:pPr>
        <w:pStyle w:val="BodyText"/>
      </w:pPr>
    </w:p>
    <w:p w14:paraId="33B6F4DE"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08CE6F91" w14:textId="77777777" w:rsidR="000509AF" w:rsidRDefault="000509AF" w:rsidP="000509AF">
      <w:pPr>
        <w:pStyle w:val="BodyText"/>
        <w:spacing w:before="1"/>
      </w:pPr>
    </w:p>
    <w:p w14:paraId="5AF233E7"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7A0B7FF0" w14:textId="77777777" w:rsidR="00D428A7" w:rsidRDefault="00D428A7" w:rsidP="000509AF">
      <w:pPr>
        <w:pStyle w:val="Heading1"/>
        <w:ind w:left="0"/>
      </w:pPr>
    </w:p>
    <w:p w14:paraId="32A6D2D4" w14:textId="77777777" w:rsidR="000509AF" w:rsidRDefault="000509AF" w:rsidP="000509AF">
      <w:pPr>
        <w:pStyle w:val="Heading1"/>
        <w:ind w:left="0"/>
      </w:pPr>
      <w: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Default="000509AF" w:rsidP="000509AF">
      <w:pPr>
        <w:pStyle w:val="BodyText"/>
      </w:pPr>
      <w:r>
        <w:t>The following would be accepted as proof of parental responsibility;</w:t>
      </w:r>
    </w:p>
    <w:p w14:paraId="23DE523C" w14:textId="77777777" w:rsidR="000509AF" w:rsidRDefault="000509AF" w:rsidP="000509AF">
      <w:pPr>
        <w:pStyle w:val="BodyText"/>
        <w:spacing w:before="6"/>
        <w:rPr>
          <w:sz w:val="27"/>
        </w:rPr>
      </w:pPr>
    </w:p>
    <w:p w14:paraId="39E512B8"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463331B7"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506F0488"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4FED6715"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52E56223"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t>Section 5 - How to provide evidence</w:t>
      </w:r>
    </w:p>
    <w:p w14:paraId="07547A01" w14:textId="77777777" w:rsidR="000509AF" w:rsidRDefault="000509AF" w:rsidP="000509AF">
      <w:pPr>
        <w:pStyle w:val="BodyText"/>
        <w:rPr>
          <w:b/>
          <w:sz w:val="32"/>
        </w:rPr>
      </w:pPr>
    </w:p>
    <w:p w14:paraId="0DC5FCCB" w14:textId="77777777" w:rsidR="007E5A71" w:rsidRDefault="007E5A71" w:rsidP="007E5A71">
      <w:pPr>
        <w:pStyle w:val="BodyText"/>
      </w:pPr>
      <w:r>
        <w:t>You can send scanned copies of your ID/consent/parental responsibility to our email address</w:t>
      </w:r>
      <w:bookmarkStart w:id="1" w:name="_GoBack"/>
      <w:bookmarkEnd w:id="1"/>
    </w:p>
    <w:p w14:paraId="7F7FBDC3" w14:textId="77777777" w:rsidR="007E5A71" w:rsidRDefault="00D428A7" w:rsidP="007E5A71">
      <w:pPr>
        <w:spacing w:before="37"/>
        <w:rPr>
          <w:sz w:val="26"/>
        </w:rPr>
      </w:pPr>
      <w:hyperlink r:id="rId8" w:history="1">
        <w:r w:rsidR="007E5A71" w:rsidRPr="007E5A71">
          <w:rPr>
            <w:rStyle w:val="Hyperlink"/>
            <w:b/>
            <w:color w:val="auto"/>
            <w:sz w:val="26"/>
          </w:rPr>
          <w:t>headteacher@pownallgreen.stockport.sch.uk</w:t>
        </w:r>
        <w:r w:rsidR="007E5A71" w:rsidRPr="00395FD8">
          <w:rPr>
            <w:rStyle w:val="Hyperlink"/>
            <w:b/>
            <w:sz w:val="26"/>
          </w:rPr>
          <w:t xml:space="preserve"> </w:t>
        </w:r>
      </w:hyperlink>
      <w:r w:rsidR="007E5A71">
        <w:rPr>
          <w:sz w:val="26"/>
        </w:rPr>
        <w:t xml:space="preserve">or post to: </w:t>
      </w:r>
      <w:proofErr w:type="spellStart"/>
      <w:r w:rsidR="007E5A71">
        <w:rPr>
          <w:sz w:val="26"/>
        </w:rPr>
        <w:t>Pownall</w:t>
      </w:r>
      <w:proofErr w:type="spellEnd"/>
      <w:r w:rsidR="007E5A71">
        <w:rPr>
          <w:sz w:val="26"/>
        </w:rPr>
        <w:t xml:space="preserve"> Green Primary School, Bramhall Lane South, Bramhall, Stockport, Cheshire, SK7 2EB</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Pr>
          <w: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70DF9E56" w14:textId="77777777" w:rsidR="000509AF" w:rsidRDefault="000509AF"/>
    <w:p w14:paraId="27FE3AB6"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Default="000509AF" w:rsidP="000509AF">
      <w:pPr>
        <w:pStyle w:val="BodyText"/>
        <w:spacing w:line="249" w:lineRule="auto"/>
        <w:ind w:right="148"/>
      </w:pPr>
      <w:r>
        <w:t xml:space="preserve">I confirm that I am the data subject. I give permission for the person or </w:t>
      </w:r>
      <w:proofErr w:type="spellStart"/>
      <w:r>
        <w:t>organisation</w:t>
      </w:r>
      <w:proofErr w:type="spellEnd"/>
      <w: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Default="000509AF" w:rsidP="000509AF">
      <w:pPr>
        <w:pStyle w:val="BodyText"/>
        <w:spacing w:line="249" w:lineRule="auto"/>
        <w:ind w:right="148"/>
      </w:pPr>
      <w:r>
        <w:t>Sign:</w:t>
      </w:r>
      <w:r>
        <w:tab/>
      </w:r>
      <w:r>
        <w:tab/>
      </w:r>
      <w:r>
        <w:tab/>
      </w:r>
      <w:r>
        <w:tab/>
      </w:r>
      <w:r>
        <w:tab/>
      </w:r>
      <w:r>
        <w:tab/>
      </w:r>
      <w:r>
        <w:tab/>
        <w:t>Date:</w:t>
      </w:r>
    </w:p>
    <w:p w14:paraId="738610EB"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1F272BB7" w14:textId="77777777" w:rsidTr="000509AF">
        <w:tc>
          <w:tcPr>
            <w:tcW w:w="4253" w:type="dxa"/>
          </w:tcPr>
          <w:p w14:paraId="3DBA8962"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0509AF">
        <w:tc>
          <w:tcPr>
            <w:tcW w:w="4253" w:type="dxa"/>
          </w:tcPr>
          <w:p w14:paraId="67A764F8"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0509AF">
        <w:tc>
          <w:tcPr>
            <w:tcW w:w="4253" w:type="dxa"/>
          </w:tcPr>
          <w:p w14:paraId="128DC43F" w14:textId="77777777" w:rsidR="000509AF" w:rsidRPr="000509AF" w:rsidRDefault="000509AF" w:rsidP="000509AF">
            <w:pPr>
              <w:pStyle w:val="BodyText"/>
              <w:spacing w:line="249" w:lineRule="auto"/>
              <w:ind w:right="148"/>
              <w:rPr>
                <w:b/>
              </w:rPr>
            </w:pPr>
            <w:r>
              <w:rPr>
                <w:b/>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0509AF">
        <w:tc>
          <w:tcPr>
            <w:tcW w:w="4253" w:type="dxa"/>
          </w:tcPr>
          <w:p w14:paraId="697AAE8A" w14:textId="77777777" w:rsidR="000509AF" w:rsidRPr="000509AF" w:rsidRDefault="000509AF" w:rsidP="000509AF">
            <w:pPr>
              <w:pStyle w:val="BodyText"/>
              <w:spacing w:line="249" w:lineRule="auto"/>
              <w:ind w:right="148"/>
              <w:rPr>
                <w:b/>
              </w:rPr>
            </w:pPr>
            <w:r>
              <w:rPr>
                <w:b/>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0509AF">
        <w:tc>
          <w:tcPr>
            <w:tcW w:w="4253" w:type="dxa"/>
          </w:tcPr>
          <w:p w14:paraId="1240FDBB" w14:textId="77777777" w:rsidR="000509AF" w:rsidRPr="000509AF" w:rsidRDefault="000509AF" w:rsidP="000509AF">
            <w:pPr>
              <w:pStyle w:val="BodyText"/>
              <w:spacing w:line="249" w:lineRule="auto"/>
              <w:ind w:right="148"/>
              <w:rPr>
                <w:b/>
              </w:rPr>
            </w:pPr>
            <w:r>
              <w:rPr>
                <w:b/>
              </w:rPr>
              <w:lastRenderedPageBreak/>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Pr>
          <w:b/>
          <w:sz w:val="28"/>
        </w:rPr>
        <w:t>Section 8 - Our response</w:t>
      </w:r>
    </w:p>
    <w:p w14:paraId="0B908E5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E74581C"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7BAA3A7B"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proofErr w:type="gramStart"/>
      <w:r w:rsidRPr="000509AF">
        <w:rPr>
          <w:sz w:val="26"/>
        </w:rPr>
        <w:t>any</w:t>
      </w:r>
      <w:proofErr w:type="gramEnd"/>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366A611E"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4A372276"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DE4B5B7" w14:textId="77777777" w:rsidR="000509AF" w:rsidRDefault="000509AF" w:rsidP="000509AF">
      <w:pPr>
        <w:pStyle w:val="BodyText"/>
        <w:spacing w:before="131" w:line="249" w:lineRule="auto"/>
        <w:ind w:right="321"/>
      </w:pPr>
    </w:p>
    <w:p w14:paraId="66204FF1" w14:textId="77777777" w:rsidR="000509AF" w:rsidRDefault="000509AF" w:rsidP="000509AF">
      <w:pPr>
        <w:pStyle w:val="BodyText"/>
        <w:spacing w:before="131" w:line="249" w:lineRule="auto"/>
        <w:ind w:right="321"/>
      </w:pPr>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314394"/>
    <w:rsid w:val="00556A76"/>
    <w:rsid w:val="005B0C0E"/>
    <w:rsid w:val="007E5A71"/>
    <w:rsid w:val="00C93E98"/>
    <w:rsid w:val="00D428A7"/>
    <w:rsid w:val="00D66243"/>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EDFE"/>
  <w15:docId w15:val="{67E84017-98D7-4C49-9A64-D60EFA3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E5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pownallgreen.stockport.sch.uk%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880-A42F-4758-BA4F-9D2E53D917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323f90-2042-4b5f-9766-59bdef8eb788"/>
    <ds:schemaRef ds:uri="879b3259-8052-40b4-b8e3-83598beb9a3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49B58B7-9C85-4758-9DBF-A76E5FA4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3D14C-FF63-4F2B-93CF-EBE26370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307B71F0</Template>
  <TotalTime>97</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Lyons</dc:creator>
  <cp:keywords/>
  <cp:lastModifiedBy>Mrs Faulkner</cp:lastModifiedBy>
  <cp:revision>3</cp:revision>
  <dcterms:created xsi:type="dcterms:W3CDTF">2020-11-30T15:10:00Z</dcterms:created>
  <dcterms:modified xsi:type="dcterms:W3CDTF">2020-12-03T15:39:00Z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